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417EE82" w14:textId="77777777" w:rsidR="00781B71" w:rsidRDefault="008F7F13" w:rsidP="006F4E1E">
      <w:pPr>
        <w:jc w:val="center"/>
        <w:rPr>
          <w:rFonts w:ascii="Verdana" w:hAnsi="Verdana"/>
          <w:b/>
          <w:color w:val="1F497D" w:themeColor="text2"/>
        </w:rPr>
      </w:pPr>
      <w:sdt>
        <w:sdtPr>
          <w:rPr>
            <w:b/>
          </w:rPr>
          <w:id w:val="-1171782255"/>
          <w:docPartObj>
            <w:docPartGallery w:val="Cover Pages"/>
            <w:docPartUnique/>
          </w:docPartObj>
        </w:sdtPr>
        <w:sdtEndPr/>
        <w:sdtContent>
          <w:r w:rsidR="002A56AF" w:rsidRPr="007B088B">
            <w:rPr>
              <w:b/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3622CA5" wp14:editId="28578B23">
                    <wp:simplePos x="0" y="0"/>
                    <wp:positionH relativeFrom="column">
                      <wp:posOffset>-760394</wp:posOffset>
                    </wp:positionH>
                    <wp:positionV relativeFrom="paragraph">
                      <wp:posOffset>7046559</wp:posOffset>
                    </wp:positionV>
                    <wp:extent cx="1613140" cy="1403985"/>
                    <wp:effectExtent l="0" t="0" r="25400" b="26035"/>
                    <wp:wrapNone/>
                    <wp:docPr id="3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314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A487" w14:textId="77777777" w:rsidR="002A56AF" w:rsidRDefault="002A56AF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43622CA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-59.85pt;margin-top:554.85pt;width:12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" strokecolor="white [3212]">
                    <v:textbox style="mso-fit-shape-to-text:t">
                      <w:txbxContent>
                        <w:p w14:paraId="1450A487" w14:textId="77777777" w:rsidR="002A56AF" w:rsidRDefault="002A56AF"/>
                      </w:txbxContent>
                    </v:textbox>
                  </v:shape>
                </w:pict>
              </mc:Fallback>
            </mc:AlternateContent>
          </w:r>
        </w:sdtContent>
      </w:sdt>
      <w:r w:rsidR="006F4E1E">
        <w:rPr>
          <w:rFonts w:ascii="Verdana" w:hAnsi="Verdana"/>
          <w:b/>
          <w:color w:val="1F497D" w:themeColor="text2"/>
        </w:rPr>
        <w:t>FORMULARIO DE IN</w:t>
      </w:r>
      <w:r w:rsidR="007B088B">
        <w:rPr>
          <w:rFonts w:ascii="Verdana" w:hAnsi="Verdana"/>
          <w:b/>
          <w:color w:val="1F497D" w:themeColor="text2"/>
        </w:rPr>
        <w:t xml:space="preserve">CORPORACIÓN </w:t>
      </w:r>
    </w:p>
    <w:p w14:paraId="3525E4EB" w14:textId="77777777" w:rsidR="002A56AF" w:rsidRPr="006F4E1E" w:rsidRDefault="00781B71" w:rsidP="006F4E1E">
      <w:pPr>
        <w:jc w:val="center"/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CORPORACIÓN</w:t>
      </w:r>
      <w:r w:rsidR="00F87FDD">
        <w:rPr>
          <w:rFonts w:ascii="Verdana" w:hAnsi="Verdana"/>
          <w:b/>
          <w:color w:val="1F497D" w:themeColor="text2"/>
        </w:rPr>
        <w:t xml:space="preserve"> </w:t>
      </w:r>
      <w:r w:rsidR="006A50FE" w:rsidRPr="007B088B">
        <w:rPr>
          <w:rFonts w:ascii="Verdana" w:hAnsi="Verdana"/>
          <w:b/>
          <w:color w:val="1F497D" w:themeColor="text2"/>
        </w:rPr>
        <w:t>COMITÉ DE ASFALTOS DE CHILE</w:t>
      </w:r>
    </w:p>
    <w:p w14:paraId="09CBD03C" w14:textId="77777777" w:rsidR="006F4E1E" w:rsidRPr="00BF6AE5" w:rsidRDefault="006F4E1E" w:rsidP="000E4181">
      <w:pPr>
        <w:pStyle w:val="Vietasnivel2-CDT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p w14:paraId="6B003E7F" w14:textId="77777777" w:rsidR="007E0AFF" w:rsidRDefault="006F4E1E" w:rsidP="000E4181">
      <w:pPr>
        <w:pStyle w:val="Vietasnivel2-CDT"/>
        <w:numPr>
          <w:ilvl w:val="0"/>
          <w:numId w:val="0"/>
        </w:numPr>
        <w:ind w:left="283" w:hanging="283"/>
        <w:rPr>
          <w:rFonts w:ascii="Verdana" w:hAnsi="Verdana"/>
        </w:rPr>
      </w:pPr>
      <w:r>
        <w:rPr>
          <w:rFonts w:ascii="Verdana" w:hAnsi="Verdana"/>
        </w:rPr>
        <w:t>Por medio del</w:t>
      </w:r>
      <w:r w:rsidRPr="006F4E1E">
        <w:rPr>
          <w:rFonts w:ascii="Verdana" w:hAnsi="Verdana"/>
        </w:rPr>
        <w:t xml:space="preserve"> presente, la </w:t>
      </w:r>
      <w:r w:rsidR="008D78B3">
        <w:rPr>
          <w:rFonts w:ascii="Verdana" w:hAnsi="Verdana"/>
        </w:rPr>
        <w:t>universidad</w:t>
      </w:r>
      <w:r w:rsidRPr="006F4E1E">
        <w:rPr>
          <w:rFonts w:ascii="Verdana" w:hAnsi="Verdana"/>
        </w:rPr>
        <w:t xml:space="preserve"> </w:t>
      </w:r>
      <w:r>
        <w:rPr>
          <w:rFonts w:ascii="Verdana" w:hAnsi="Verdana"/>
        </w:rPr>
        <w:t>identificada como:</w:t>
      </w:r>
    </w:p>
    <w:p w14:paraId="036A90E4" w14:textId="77777777" w:rsidR="007E0AFF" w:rsidRDefault="007E0AFF" w:rsidP="000E4181">
      <w:pPr>
        <w:pStyle w:val="Vietasnivel2-CDT"/>
        <w:numPr>
          <w:ilvl w:val="0"/>
          <w:numId w:val="0"/>
        </w:numPr>
        <w:ind w:left="283" w:hanging="283"/>
        <w:rPr>
          <w:rFonts w:ascii="Verdana" w:hAnsi="Verdana"/>
        </w:rPr>
      </w:pPr>
    </w:p>
    <w:tbl>
      <w:tblPr>
        <w:tblStyle w:val="Tablaconcuadrcula"/>
        <w:tblW w:w="0" w:type="auto"/>
        <w:tblInd w:w="283" w:type="dxa"/>
        <w:tblLook w:val="04A0" w:firstRow="1" w:lastRow="0" w:firstColumn="1" w:lastColumn="0" w:noHBand="0" w:noVBand="1"/>
      </w:tblPr>
      <w:tblGrid>
        <w:gridCol w:w="2973"/>
        <w:gridCol w:w="5572"/>
      </w:tblGrid>
      <w:tr w:rsidR="007E0AFF" w14:paraId="6A940C15" w14:textId="77777777" w:rsidTr="00F52E60">
        <w:tc>
          <w:tcPr>
            <w:tcW w:w="2973" w:type="dxa"/>
          </w:tcPr>
          <w:p w14:paraId="2A452CF5" w14:textId="77777777" w:rsidR="006F4E1E" w:rsidRPr="00F52E60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  <w:r w:rsidRPr="00F52E60">
              <w:rPr>
                <w:rFonts w:ascii="Verdana" w:hAnsi="Verdana"/>
              </w:rPr>
              <w:t>Razón Social:</w:t>
            </w:r>
          </w:p>
        </w:tc>
        <w:sdt>
          <w:sdtPr>
            <w:rPr>
              <w:rFonts w:ascii="Verdana" w:hAnsi="Verdana"/>
            </w:rPr>
            <w:id w:val="2098366762"/>
            <w:placeholder>
              <w:docPart w:val="7625FB50F43B44649FDFD2E85318A4D6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3ADA7A56" w14:textId="77777777" w:rsidR="007E0AFF" w:rsidRDefault="00BF6C53" w:rsidP="006F4E1E">
                <w:pPr>
                  <w:pStyle w:val="Vietasnivel2-CDT"/>
                  <w:numPr>
                    <w:ilvl w:val="0"/>
                    <w:numId w:val="0"/>
                  </w:numPr>
                  <w:rPr>
                    <w:rFonts w:ascii="Verdana" w:hAnsi="Verdana"/>
                  </w:rPr>
                </w:pPr>
                <w:r w:rsidRPr="00BD05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E0AFF" w14:paraId="7D3C66E5" w14:textId="77777777" w:rsidTr="00F52E60">
        <w:tc>
          <w:tcPr>
            <w:tcW w:w="2973" w:type="dxa"/>
          </w:tcPr>
          <w:p w14:paraId="4CA06F79" w14:textId="77777777" w:rsidR="007E0AFF" w:rsidRPr="00F52E60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  <w:r w:rsidRPr="00F52E60">
              <w:rPr>
                <w:rFonts w:ascii="Verdana" w:hAnsi="Verdana"/>
              </w:rPr>
              <w:t>RUT:</w:t>
            </w:r>
          </w:p>
        </w:tc>
        <w:sdt>
          <w:sdtPr>
            <w:rPr>
              <w:rFonts w:ascii="Verdana" w:hAnsi="Verdana"/>
            </w:rPr>
            <w:id w:val="1909103277"/>
            <w:placeholder>
              <w:docPart w:val="92BC0E2F97394CC296E90C2A1373D035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41E159BC" w14:textId="77777777" w:rsidR="007E0AFF" w:rsidRDefault="00207FAB" w:rsidP="00207FAB">
                <w:pPr>
                  <w:pStyle w:val="Vietasnivel2-CDT"/>
                  <w:numPr>
                    <w:ilvl w:val="0"/>
                    <w:numId w:val="0"/>
                  </w:numPr>
                  <w:rPr>
                    <w:rFonts w:ascii="Verdana" w:hAnsi="Verdana"/>
                  </w:rPr>
                </w:pPr>
                <w:r w:rsidRPr="00BD05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E0AFF" w14:paraId="37376AFD" w14:textId="77777777" w:rsidTr="00F52E60">
        <w:tc>
          <w:tcPr>
            <w:tcW w:w="2973" w:type="dxa"/>
          </w:tcPr>
          <w:p w14:paraId="11446B16" w14:textId="77777777" w:rsidR="006F4E1E" w:rsidRPr="00F52E60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  <w:r w:rsidRPr="00F52E60">
              <w:rPr>
                <w:rFonts w:ascii="Verdana" w:hAnsi="Verdana"/>
              </w:rPr>
              <w:t>Giro:</w:t>
            </w:r>
          </w:p>
        </w:tc>
        <w:sdt>
          <w:sdtPr>
            <w:rPr>
              <w:rFonts w:ascii="Verdana" w:hAnsi="Verdana"/>
            </w:rPr>
            <w:id w:val="1343360991"/>
            <w:placeholder>
              <w:docPart w:val="0FFC93E1E52E44CC91949307B5AE24BB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08CCE344" w14:textId="77777777" w:rsidR="007E0AFF" w:rsidRDefault="007B088B" w:rsidP="007B088B">
                <w:pPr>
                  <w:pStyle w:val="Vietasnivel2-CDT"/>
                  <w:numPr>
                    <w:ilvl w:val="0"/>
                    <w:numId w:val="0"/>
                  </w:numPr>
                  <w:rPr>
                    <w:rFonts w:ascii="Verdana" w:hAnsi="Verdana"/>
                  </w:rPr>
                </w:pPr>
                <w:r w:rsidRPr="00BD05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E0AFF" w14:paraId="304E0E49" w14:textId="77777777" w:rsidTr="00F52E60">
        <w:tc>
          <w:tcPr>
            <w:tcW w:w="2973" w:type="dxa"/>
          </w:tcPr>
          <w:p w14:paraId="64104A18" w14:textId="77777777" w:rsidR="007E0AFF" w:rsidRPr="00F52E60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  <w:r w:rsidRPr="00F52E60">
              <w:rPr>
                <w:rFonts w:ascii="Verdana" w:hAnsi="Verdana"/>
              </w:rPr>
              <w:t>Dirección:</w:t>
            </w:r>
          </w:p>
        </w:tc>
        <w:sdt>
          <w:sdtPr>
            <w:rPr>
              <w:rFonts w:ascii="Verdana" w:hAnsi="Verdana"/>
            </w:rPr>
            <w:id w:val="653727370"/>
            <w:placeholder>
              <w:docPart w:val="78E449D2312145999CF3A7DAEEA85154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5FF760EB" w14:textId="77777777" w:rsidR="007E0AFF" w:rsidRDefault="008D16B3" w:rsidP="002E1701">
                <w:pPr>
                  <w:pStyle w:val="Vietasnivel2-CDT"/>
                  <w:numPr>
                    <w:ilvl w:val="0"/>
                    <w:numId w:val="0"/>
                  </w:numPr>
                  <w:rPr>
                    <w:rFonts w:ascii="Verdana" w:hAnsi="Verdana"/>
                  </w:rPr>
                </w:pPr>
                <w:r w:rsidRPr="00BD05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E0AFF" w14:paraId="0350B055" w14:textId="77777777" w:rsidTr="00F52E60">
        <w:tc>
          <w:tcPr>
            <w:tcW w:w="2973" w:type="dxa"/>
          </w:tcPr>
          <w:p w14:paraId="3D86C41C" w14:textId="77777777" w:rsidR="007E0AFF" w:rsidRPr="00F52E60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  <w:r w:rsidRPr="00F52E60">
              <w:rPr>
                <w:rFonts w:ascii="Verdana" w:hAnsi="Verdana"/>
              </w:rPr>
              <w:t>Comuna:</w:t>
            </w:r>
          </w:p>
        </w:tc>
        <w:sdt>
          <w:sdtPr>
            <w:rPr>
              <w:rFonts w:ascii="Verdana" w:hAnsi="Verdana"/>
            </w:rPr>
            <w:id w:val="-74283043"/>
            <w:placeholder>
              <w:docPart w:val="454F8FC8AE7F4EFC984A8784F23C774E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761E4BD9" w14:textId="77777777" w:rsidR="007E0AFF" w:rsidRDefault="00207FAB" w:rsidP="00207FAB">
                <w:pPr>
                  <w:pStyle w:val="Vietasnivel2-CDT"/>
                  <w:numPr>
                    <w:ilvl w:val="0"/>
                    <w:numId w:val="0"/>
                  </w:numPr>
                  <w:rPr>
                    <w:rFonts w:ascii="Verdana" w:hAnsi="Verdana"/>
                  </w:rPr>
                </w:pPr>
                <w:r w:rsidRPr="00BD05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E0AFF" w14:paraId="1BECC974" w14:textId="77777777" w:rsidTr="00F52E60">
        <w:tc>
          <w:tcPr>
            <w:tcW w:w="2973" w:type="dxa"/>
          </w:tcPr>
          <w:p w14:paraId="498960F4" w14:textId="77777777" w:rsidR="007E0AFF" w:rsidRPr="00F52E60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  <w:r w:rsidRPr="00F52E60">
              <w:rPr>
                <w:rFonts w:ascii="Verdana" w:hAnsi="Verdana"/>
              </w:rPr>
              <w:t>Teléfono:</w:t>
            </w:r>
          </w:p>
        </w:tc>
        <w:sdt>
          <w:sdtPr>
            <w:rPr>
              <w:rFonts w:ascii="Verdana" w:hAnsi="Verdana"/>
            </w:rPr>
            <w:id w:val="2059278611"/>
            <w:placeholder>
              <w:docPart w:val="75B58BBF2E5A4A9BA02895831F0F07E3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365953B3" w14:textId="77777777" w:rsidR="007E0AFF" w:rsidRDefault="007B088B" w:rsidP="007B088B">
                <w:pPr>
                  <w:pStyle w:val="Vietasnivel2-CDT"/>
                  <w:numPr>
                    <w:ilvl w:val="0"/>
                    <w:numId w:val="0"/>
                  </w:numPr>
                  <w:rPr>
                    <w:rFonts w:ascii="Verdana" w:hAnsi="Verdana"/>
                  </w:rPr>
                </w:pPr>
                <w:r w:rsidRPr="00BD05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E0AFF" w14:paraId="24DD42C1" w14:textId="77777777" w:rsidTr="00F52E60">
        <w:tc>
          <w:tcPr>
            <w:tcW w:w="2973" w:type="dxa"/>
          </w:tcPr>
          <w:p w14:paraId="65F92F4B" w14:textId="77777777" w:rsidR="006F4E1E" w:rsidRPr="00F52E60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  <w:r w:rsidRPr="00F52E60">
              <w:rPr>
                <w:rFonts w:ascii="Verdana" w:hAnsi="Verdana"/>
              </w:rPr>
              <w:t xml:space="preserve">Profesional </w:t>
            </w:r>
            <w:r w:rsidR="00BF6C53">
              <w:rPr>
                <w:rFonts w:ascii="Verdana" w:hAnsi="Verdana"/>
              </w:rPr>
              <w:t>de c</w:t>
            </w:r>
            <w:r w:rsidRPr="00F52E60">
              <w:rPr>
                <w:rFonts w:ascii="Verdana" w:hAnsi="Verdana"/>
              </w:rPr>
              <w:t>ontacto</w:t>
            </w:r>
            <w:r w:rsidR="006A50FE" w:rsidRPr="00F52E60">
              <w:rPr>
                <w:rFonts w:ascii="Verdana" w:hAnsi="Verdana"/>
              </w:rPr>
              <w:t>:</w:t>
            </w:r>
          </w:p>
        </w:tc>
        <w:sdt>
          <w:sdtPr>
            <w:rPr>
              <w:rFonts w:ascii="Verdana" w:hAnsi="Verdana"/>
            </w:rPr>
            <w:id w:val="927775804"/>
            <w:placeholder>
              <w:docPart w:val="D7292AFFD1E34749972A72AA5FFE4961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23984D61" w14:textId="77777777" w:rsidR="007E0AFF" w:rsidRDefault="007B088B" w:rsidP="007B088B">
                <w:pPr>
                  <w:pStyle w:val="Vietasnivel2-CDT"/>
                  <w:numPr>
                    <w:ilvl w:val="0"/>
                    <w:numId w:val="0"/>
                  </w:numPr>
                  <w:rPr>
                    <w:rFonts w:ascii="Verdana" w:hAnsi="Verdana"/>
                  </w:rPr>
                </w:pPr>
                <w:r w:rsidRPr="00BD05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E0AFF" w14:paraId="7829C374" w14:textId="77777777" w:rsidTr="00F52E60">
        <w:tc>
          <w:tcPr>
            <w:tcW w:w="2973" w:type="dxa"/>
          </w:tcPr>
          <w:p w14:paraId="5756A8A6" w14:textId="77777777" w:rsidR="007E0AFF" w:rsidRPr="00F52E60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  <w:r w:rsidRPr="00F52E60">
              <w:rPr>
                <w:rFonts w:ascii="Verdana" w:hAnsi="Verdana"/>
              </w:rPr>
              <w:t xml:space="preserve">Mail </w:t>
            </w:r>
            <w:r w:rsidR="00BF6C53">
              <w:rPr>
                <w:rFonts w:ascii="Verdana" w:hAnsi="Verdana"/>
              </w:rPr>
              <w:t xml:space="preserve">de </w:t>
            </w:r>
            <w:r w:rsidRPr="00F52E60">
              <w:rPr>
                <w:rFonts w:ascii="Verdana" w:hAnsi="Verdana"/>
              </w:rPr>
              <w:t>Profesional:</w:t>
            </w:r>
          </w:p>
        </w:tc>
        <w:sdt>
          <w:sdtPr>
            <w:rPr>
              <w:rFonts w:ascii="Verdana" w:hAnsi="Verdana"/>
            </w:rPr>
            <w:id w:val="-1662298904"/>
            <w:placeholder>
              <w:docPart w:val="312D556DD5C741288051F3A1BFC710B7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3290CD89" w14:textId="77777777" w:rsidR="007E0AFF" w:rsidRDefault="007B088B" w:rsidP="007B088B">
                <w:pPr>
                  <w:pStyle w:val="Vietasnivel2-CDT"/>
                  <w:numPr>
                    <w:ilvl w:val="0"/>
                    <w:numId w:val="0"/>
                  </w:numPr>
                  <w:rPr>
                    <w:rFonts w:ascii="Verdana" w:hAnsi="Verdana"/>
                  </w:rPr>
                </w:pPr>
                <w:r w:rsidRPr="00BD05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53C2C4D" w14:textId="77777777" w:rsidR="007E0AFF" w:rsidRDefault="007E0AFF" w:rsidP="007E0AFF">
      <w:pPr>
        <w:pStyle w:val="Vietasnivel2-CDT"/>
        <w:numPr>
          <w:ilvl w:val="0"/>
          <w:numId w:val="0"/>
        </w:numPr>
        <w:ind w:left="283" w:hanging="283"/>
        <w:rPr>
          <w:rFonts w:ascii="Verdana" w:hAnsi="Verdana"/>
        </w:rPr>
      </w:pPr>
    </w:p>
    <w:p w14:paraId="207C8D38" w14:textId="77777777" w:rsidR="00941AA7" w:rsidRDefault="006F4E1E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6F4E1E">
        <w:rPr>
          <w:rFonts w:ascii="Verdana" w:eastAsia="Times New Roman" w:hAnsi="Verdana" w:cs="Arial"/>
          <w:sz w:val="20"/>
          <w:szCs w:val="20"/>
          <w:lang w:val="es-ES_tradnl" w:eastAsia="es-ES"/>
        </w:rPr>
        <w:t>Manifiesta su interés en participar en</w:t>
      </w:r>
      <w:r w:rsidR="00781B71"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 la Corporación</w:t>
      </w:r>
      <w:r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 Comité de Asfaltos de Chile </w:t>
      </w:r>
      <w:r w:rsidR="00D77592" w:rsidRPr="00D77592">
        <w:rPr>
          <w:rFonts w:ascii="Verdana" w:eastAsia="Times New Roman" w:hAnsi="Verdana" w:cs="Arial"/>
          <w:sz w:val="20"/>
          <w:szCs w:val="20"/>
          <w:lang w:val="es-ES_tradnl" w:eastAsia="es-ES"/>
        </w:rPr>
        <w:t>en la categoría asignada de acuerdo con el giro</w:t>
      </w:r>
      <w:r w:rsidR="00D77592">
        <w:rPr>
          <w:rFonts w:ascii="Verdana" w:eastAsia="Times New Roman" w:hAnsi="Verdana" w:cs="Arial"/>
          <w:sz w:val="20"/>
          <w:szCs w:val="20"/>
          <w:lang w:val="es-ES_tradnl" w:eastAsia="es-ES"/>
        </w:rPr>
        <w:t>.</w:t>
      </w:r>
    </w:p>
    <w:p w14:paraId="654271F0" w14:textId="77777777" w:rsidR="00BF0ADC" w:rsidRPr="006F4E1E" w:rsidRDefault="00BF0ADC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6F4E1E">
        <w:rPr>
          <w:rFonts w:ascii="Verdana" w:eastAsia="Times New Roman" w:hAnsi="Verdana" w:cs="Arial"/>
          <w:sz w:val="20"/>
          <w:szCs w:val="20"/>
          <w:lang w:val="es-ES_tradnl" w:eastAsia="es-ES"/>
        </w:rPr>
        <w:tab/>
      </w:r>
      <w:r w:rsidRPr="006F4E1E">
        <w:rPr>
          <w:rFonts w:ascii="Verdana" w:eastAsia="Times New Roman" w:hAnsi="Verdana" w:cs="Arial"/>
          <w:sz w:val="20"/>
          <w:szCs w:val="20"/>
          <w:lang w:val="es-ES_tradnl" w:eastAsia="es-ES"/>
        </w:rPr>
        <w:tab/>
      </w:r>
    </w:p>
    <w:p w14:paraId="4119E0CD" w14:textId="77777777" w:rsidR="007B088B" w:rsidRDefault="007B088B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_tradnl"/>
        </w:rPr>
      </w:pPr>
    </w:p>
    <w:p w14:paraId="18D1DF6F" w14:textId="77777777" w:rsidR="006A50FE" w:rsidRDefault="006A50FE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_tradnl"/>
        </w:rPr>
      </w:pPr>
    </w:p>
    <w:sdt>
      <w:sdtPr>
        <w:rPr>
          <w:rFonts w:ascii="Verdana" w:hAnsi="Verdana" w:cs="Arial"/>
          <w:lang w:val="es-ES_tradnl"/>
        </w:rPr>
        <w:alias w:val="Inserte firma aquí"/>
        <w:tag w:val="Inserte firma aquí"/>
        <w:id w:val="879134335"/>
        <w:showingPlcHdr/>
        <w:picture/>
      </w:sdtPr>
      <w:sdtEndPr/>
      <w:sdtContent>
        <w:p w14:paraId="46755953" w14:textId="77777777" w:rsidR="006A50FE" w:rsidRDefault="007B088B" w:rsidP="007B088B">
          <w:pPr>
            <w:tabs>
              <w:tab w:val="num" w:pos="284"/>
            </w:tabs>
            <w:autoSpaceDE w:val="0"/>
            <w:autoSpaceDN w:val="0"/>
            <w:adjustRightInd w:val="0"/>
            <w:spacing w:after="0" w:line="240" w:lineRule="auto"/>
            <w:ind w:left="1843"/>
            <w:jc w:val="both"/>
            <w:rPr>
              <w:rFonts w:ascii="Verdana" w:hAnsi="Verdana" w:cs="Arial"/>
              <w:lang w:val="es-ES_tradnl"/>
            </w:rPr>
          </w:pPr>
          <w:r>
            <w:rPr>
              <w:rFonts w:ascii="Verdana" w:hAnsi="Verdana" w:cs="Arial"/>
              <w:noProof/>
              <w:lang w:eastAsia="es-CL"/>
            </w:rPr>
            <w:drawing>
              <wp:inline distT="0" distB="0" distL="0" distR="0" wp14:anchorId="41818559" wp14:editId="20E573B0">
                <wp:extent cx="3027872" cy="638175"/>
                <wp:effectExtent l="0" t="0" r="1270" b="0"/>
                <wp:docPr id="1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4671" cy="6396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EF0A13E" w14:textId="77777777" w:rsidR="00BF0ADC" w:rsidRPr="00BF0ADC" w:rsidRDefault="00BF0ADC" w:rsidP="007B088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lang w:val="es-ES_tradnl"/>
        </w:rPr>
      </w:pPr>
      <w:r>
        <w:rPr>
          <w:rFonts w:ascii="Verdana" w:hAnsi="Verdana" w:cs="Arial"/>
          <w:lang w:val="es-ES_tradnl"/>
        </w:rPr>
        <w:tab/>
      </w:r>
      <w:r>
        <w:rPr>
          <w:rFonts w:ascii="Verdana" w:hAnsi="Verdana" w:cs="Arial"/>
          <w:lang w:val="es-ES_tradnl"/>
        </w:rPr>
        <w:tab/>
      </w:r>
      <w:r>
        <w:rPr>
          <w:rFonts w:ascii="Verdana" w:hAnsi="Verdana" w:cs="Arial"/>
          <w:lang w:val="es-ES_tradnl"/>
        </w:rPr>
        <w:tab/>
      </w:r>
      <w:r>
        <w:rPr>
          <w:rFonts w:ascii="Verdana" w:hAnsi="Verdana" w:cs="Arial"/>
          <w:lang w:val="es-ES_tradnl"/>
        </w:rPr>
        <w:tab/>
      </w:r>
      <w:r w:rsidRPr="00BF0ADC">
        <w:rPr>
          <w:rFonts w:ascii="Verdana" w:hAnsi="Verdana" w:cs="Arial"/>
          <w:b/>
          <w:lang w:val="es-ES_tradnl"/>
        </w:rPr>
        <w:t xml:space="preserve">FIRMA </w:t>
      </w:r>
      <w:r w:rsidR="008D78B3">
        <w:rPr>
          <w:rFonts w:ascii="Verdana" w:hAnsi="Verdana" w:cs="Arial"/>
          <w:b/>
          <w:lang w:val="es-ES_tradnl"/>
        </w:rPr>
        <w:t>AUTORIDAD UNIVERSIDAD</w:t>
      </w:r>
    </w:p>
    <w:p w14:paraId="10668412" w14:textId="77777777" w:rsidR="00BF0ADC" w:rsidRPr="00BF0ADC" w:rsidRDefault="00BF0ADC" w:rsidP="00BF0ADC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lang w:val="es-ES_tradnl"/>
        </w:rPr>
      </w:pPr>
      <w:r w:rsidRPr="00BF0ADC">
        <w:rPr>
          <w:rFonts w:ascii="Verdana" w:hAnsi="Verdana" w:cs="Arial"/>
          <w:b/>
          <w:lang w:val="es-ES_tradnl"/>
        </w:rPr>
        <w:t>NOMBRE:</w:t>
      </w:r>
      <w:sdt>
        <w:sdtPr>
          <w:rPr>
            <w:rFonts w:ascii="Verdana" w:hAnsi="Verdana" w:cs="Arial"/>
            <w:b/>
            <w:lang w:val="es-ES_tradnl"/>
          </w:rPr>
          <w:id w:val="-657463589"/>
          <w:placeholder>
            <w:docPart w:val="C1ABA4B105D1439C80A065C76953279B"/>
          </w:placeholder>
          <w:showingPlcHdr/>
        </w:sdtPr>
        <w:sdtEndPr/>
        <w:sdtContent>
          <w:r w:rsidR="007B088B" w:rsidRPr="00BD05B7">
            <w:rPr>
              <w:rStyle w:val="Textodelmarcadordeposicin"/>
            </w:rPr>
            <w:t>Haga clic o pulse aquí para escribir texto.</w:t>
          </w:r>
        </w:sdtContent>
      </w:sdt>
    </w:p>
    <w:p w14:paraId="47E55106" w14:textId="77777777" w:rsidR="00BF0ADC" w:rsidRPr="005F6753" w:rsidRDefault="00BF0ADC" w:rsidP="00D46781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</w:pPr>
      <w:r w:rsidRPr="00BF0ADC">
        <w:rPr>
          <w:rFonts w:ascii="Verdana" w:hAnsi="Verdana" w:cs="Arial"/>
          <w:b/>
          <w:lang w:val="es-ES_tradnl"/>
        </w:rPr>
        <w:t>CARGO:</w:t>
      </w:r>
      <w:sdt>
        <w:sdtPr>
          <w:rPr>
            <w:rFonts w:ascii="Verdana" w:hAnsi="Verdana" w:cs="Arial"/>
            <w:b/>
            <w:lang w:val="es-ES_tradnl"/>
          </w:rPr>
          <w:id w:val="-270631335"/>
          <w:placeholder>
            <w:docPart w:val="58EA6B412D0044859C4811C981CEA4D7"/>
          </w:placeholder>
          <w:showingPlcHdr/>
        </w:sdtPr>
        <w:sdtEndPr/>
        <w:sdtContent>
          <w:r w:rsidR="007B088B" w:rsidRPr="00BD05B7">
            <w:rPr>
              <w:rStyle w:val="Textodelmarcadordeposicin"/>
            </w:rPr>
            <w:t>Haga clic o pulse aquí para escribir texto.</w:t>
          </w:r>
        </w:sdtContent>
      </w:sdt>
    </w:p>
    <w:sectPr w:rsidR="00BF0ADC" w:rsidRPr="005F6753" w:rsidSect="00D46781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299C" w14:textId="77777777" w:rsidR="008F7F13" w:rsidRDefault="008F7F13" w:rsidP="00BF6AE5">
      <w:pPr>
        <w:spacing w:after="0" w:line="240" w:lineRule="auto"/>
      </w:pPr>
      <w:r>
        <w:separator/>
      </w:r>
    </w:p>
  </w:endnote>
  <w:endnote w:type="continuationSeparator" w:id="0">
    <w:p w14:paraId="61AA9D81" w14:textId="77777777" w:rsidR="008F7F13" w:rsidRDefault="008F7F13" w:rsidP="00BF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001A" w14:textId="77777777" w:rsidR="008F7F13" w:rsidRDefault="008F7F13" w:rsidP="00BF6AE5">
      <w:pPr>
        <w:spacing w:after="0" w:line="240" w:lineRule="auto"/>
      </w:pPr>
      <w:r>
        <w:separator/>
      </w:r>
    </w:p>
  </w:footnote>
  <w:footnote w:type="continuationSeparator" w:id="0">
    <w:p w14:paraId="05140934" w14:textId="77777777" w:rsidR="008F7F13" w:rsidRDefault="008F7F13" w:rsidP="00BF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C1FC" w14:textId="77777777" w:rsidR="005F6753" w:rsidRDefault="005F6753">
    <w:pPr>
      <w:pStyle w:val="Encabezado"/>
    </w:pPr>
    <w:r w:rsidRPr="006A50FE">
      <w:rPr>
        <w:noProof/>
        <w:lang w:eastAsia="es-CL"/>
        <w14:textOutline w14:w="9525" w14:cap="rnd" w14:cmpd="sng" w14:algn="ctr">
          <w14:solidFill>
            <w14:schemeClr w14:val="accent2">
              <w14:lumMod w14:val="40000"/>
              <w14:lumOff w14:val="60000"/>
            </w14:schemeClr>
          </w14:solidFill>
          <w14:prstDash w14:val="solid"/>
          <w14:bevel/>
        </w14:textOutline>
      </w:rPr>
      <w:drawing>
        <wp:inline distT="0" distB="0" distL="0" distR="0" wp14:anchorId="787D23FD" wp14:editId="73DAA096">
          <wp:extent cx="1490345" cy="866140"/>
          <wp:effectExtent l="0" t="0" r="0" b="0"/>
          <wp:docPr id="5" name="Picture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254F881D" wp14:editId="7725907B">
          <wp:extent cx="1107745" cy="624649"/>
          <wp:effectExtent l="0" t="0" r="0" b="444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DT-ALTA-TRANSPARENCI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27" b="21083"/>
                  <a:stretch/>
                </pic:blipFill>
                <pic:spPr bwMode="auto">
                  <a:xfrm>
                    <a:off x="0" y="0"/>
                    <a:ext cx="1120719" cy="631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5AB1" w14:textId="77777777" w:rsidR="00D315A3" w:rsidRDefault="00F52E60" w:rsidP="007B088B">
    <w:pPr>
      <w:pStyle w:val="Encabezado"/>
    </w:pPr>
    <w:r w:rsidRPr="006A50FE">
      <w:rPr>
        <w:noProof/>
        <w:lang w:eastAsia="es-CL"/>
        <w14:textOutline w14:w="9525" w14:cap="rnd" w14:cmpd="sng" w14:algn="ctr">
          <w14:solidFill>
            <w14:schemeClr w14:val="accent2">
              <w14:lumMod w14:val="40000"/>
              <w14:lumOff w14:val="60000"/>
            </w14:schemeClr>
          </w14:solidFill>
          <w14:prstDash w14:val="solid"/>
          <w14:bevel/>
        </w14:textOutline>
      </w:rPr>
      <w:drawing>
        <wp:inline distT="0" distB="0" distL="0" distR="0" wp14:anchorId="7724B79D" wp14:editId="56A508D5">
          <wp:extent cx="1404620" cy="866140"/>
          <wp:effectExtent l="0" t="0" r="5080" b="0"/>
          <wp:docPr id="2" name="Picture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0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"/>
                  <a:stretch/>
                </pic:blipFill>
                <pic:spPr bwMode="auto">
                  <a:xfrm>
                    <a:off x="0" y="0"/>
                    <a:ext cx="140462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87F"/>
    <w:multiLevelType w:val="hybridMultilevel"/>
    <w:tmpl w:val="A4ACCC52"/>
    <w:lvl w:ilvl="0" w:tplc="E9C4C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01EAE">
      <w:start w:val="1"/>
      <w:numFmt w:val="bullet"/>
      <w:pStyle w:val="Vietasnivel2-CD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00C3B"/>
    <w:multiLevelType w:val="hybridMultilevel"/>
    <w:tmpl w:val="A9661C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86B32"/>
    <w:multiLevelType w:val="hybridMultilevel"/>
    <w:tmpl w:val="08F4E5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67C62"/>
    <w:multiLevelType w:val="multilevel"/>
    <w:tmpl w:val="D86AEE98"/>
    <w:lvl w:ilvl="0">
      <w:start w:val="1"/>
      <w:numFmt w:val="upperRoman"/>
      <w:pStyle w:val="Ttulo1-CD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itulonivel2-CDT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nivel3-CDT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C7351CA"/>
    <w:multiLevelType w:val="hybridMultilevel"/>
    <w:tmpl w:val="CE5A1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5F03757"/>
    <w:multiLevelType w:val="hybridMultilevel"/>
    <w:tmpl w:val="A150FDA0"/>
    <w:lvl w:ilvl="0" w:tplc="3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549615002">
    <w:abstractNumId w:val="3"/>
  </w:num>
  <w:num w:numId="2" w16cid:durableId="525487220">
    <w:abstractNumId w:val="0"/>
  </w:num>
  <w:num w:numId="3" w16cid:durableId="96682707">
    <w:abstractNumId w:val="2"/>
  </w:num>
  <w:num w:numId="4" w16cid:durableId="118038416">
    <w:abstractNumId w:val="1"/>
  </w:num>
  <w:num w:numId="5" w16cid:durableId="821628118">
    <w:abstractNumId w:val="4"/>
  </w:num>
  <w:num w:numId="6" w16cid:durableId="728191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ocumentProtection w:edit="forms" w:enforcement="1" w:cryptProviderType="rsaAES" w:cryptAlgorithmClass="hash" w:cryptAlgorithmType="typeAny" w:cryptAlgorithmSid="14" w:cryptSpinCount="100000" w:hash="7bKQO7Pz93sirZ7QFp+1P3G45L7IMPWuTZqnWHkBjnNnQCTyit2UJ/6TexMkGcGxj2WkZZ3wmbRvQFLoh18Hsw==" w:salt="Vn5dgjbINz+fGhqOwUKS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13"/>
    <w:rsid w:val="00046B64"/>
    <w:rsid w:val="00050BB2"/>
    <w:rsid w:val="00052C29"/>
    <w:rsid w:val="000E4181"/>
    <w:rsid w:val="00134B99"/>
    <w:rsid w:val="00153113"/>
    <w:rsid w:val="00207FAB"/>
    <w:rsid w:val="00212218"/>
    <w:rsid w:val="002A56AF"/>
    <w:rsid w:val="002B3351"/>
    <w:rsid w:val="002D54FB"/>
    <w:rsid w:val="002E0478"/>
    <w:rsid w:val="002E1701"/>
    <w:rsid w:val="002E676E"/>
    <w:rsid w:val="00320617"/>
    <w:rsid w:val="00327185"/>
    <w:rsid w:val="00387FF5"/>
    <w:rsid w:val="00391304"/>
    <w:rsid w:val="003C0810"/>
    <w:rsid w:val="003D4FC1"/>
    <w:rsid w:val="00417CBC"/>
    <w:rsid w:val="0042319A"/>
    <w:rsid w:val="00470546"/>
    <w:rsid w:val="00476CB2"/>
    <w:rsid w:val="004A3093"/>
    <w:rsid w:val="004B4E68"/>
    <w:rsid w:val="00526782"/>
    <w:rsid w:val="00533AE3"/>
    <w:rsid w:val="00573592"/>
    <w:rsid w:val="005B299D"/>
    <w:rsid w:val="005F6753"/>
    <w:rsid w:val="006012AD"/>
    <w:rsid w:val="0060706E"/>
    <w:rsid w:val="00690D8D"/>
    <w:rsid w:val="006A50FE"/>
    <w:rsid w:val="006F1983"/>
    <w:rsid w:val="006F4E1E"/>
    <w:rsid w:val="0072692E"/>
    <w:rsid w:val="0075292F"/>
    <w:rsid w:val="00781B71"/>
    <w:rsid w:val="00782AC2"/>
    <w:rsid w:val="007B088B"/>
    <w:rsid w:val="007B6E0C"/>
    <w:rsid w:val="007E0AFF"/>
    <w:rsid w:val="007E1BFA"/>
    <w:rsid w:val="007E35EC"/>
    <w:rsid w:val="007F13BD"/>
    <w:rsid w:val="008324EC"/>
    <w:rsid w:val="00853B2F"/>
    <w:rsid w:val="00870F29"/>
    <w:rsid w:val="008D16B3"/>
    <w:rsid w:val="008D78B3"/>
    <w:rsid w:val="008F7F13"/>
    <w:rsid w:val="00901334"/>
    <w:rsid w:val="00941AA7"/>
    <w:rsid w:val="00972632"/>
    <w:rsid w:val="00A51F0C"/>
    <w:rsid w:val="00A55BFE"/>
    <w:rsid w:val="00A73E7C"/>
    <w:rsid w:val="00AD2C42"/>
    <w:rsid w:val="00B044A7"/>
    <w:rsid w:val="00B37D38"/>
    <w:rsid w:val="00BF0ADC"/>
    <w:rsid w:val="00BF6AE5"/>
    <w:rsid w:val="00BF6C53"/>
    <w:rsid w:val="00C00C1D"/>
    <w:rsid w:val="00CE2698"/>
    <w:rsid w:val="00CE3942"/>
    <w:rsid w:val="00D315A3"/>
    <w:rsid w:val="00D46781"/>
    <w:rsid w:val="00D61A84"/>
    <w:rsid w:val="00D712FF"/>
    <w:rsid w:val="00D728DE"/>
    <w:rsid w:val="00D77592"/>
    <w:rsid w:val="00DF22F1"/>
    <w:rsid w:val="00E171F6"/>
    <w:rsid w:val="00EB4305"/>
    <w:rsid w:val="00EF15CD"/>
    <w:rsid w:val="00F52E60"/>
    <w:rsid w:val="00F77DAF"/>
    <w:rsid w:val="00F87FDD"/>
    <w:rsid w:val="00F9039D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48A7C"/>
  <w15:docId w15:val="{A61F5F7C-BAC1-4E04-9C37-21D110A7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4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18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E41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E41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0E4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1-CDT">
    <w:name w:val="Tìtulo 1 - CDT"/>
    <w:basedOn w:val="Normal"/>
    <w:rsid w:val="000E4181"/>
    <w:pPr>
      <w:numPr>
        <w:numId w:val="1"/>
      </w:numPr>
      <w:pBdr>
        <w:bottom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caps/>
      <w:lang w:val="es-ES" w:eastAsia="es-ES"/>
    </w:rPr>
  </w:style>
  <w:style w:type="paragraph" w:customStyle="1" w:styleId="Titulonivel2-CDT">
    <w:name w:val="Titulo nivel 2 - CDT"/>
    <w:basedOn w:val="Normal"/>
    <w:rsid w:val="000E4181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Titulonivel3-CDT">
    <w:name w:val="Titulo nivel 3 - CDT"/>
    <w:basedOn w:val="Normal"/>
    <w:rsid w:val="000E4181"/>
    <w:pPr>
      <w:numPr>
        <w:ilvl w:val="2"/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arrafo-CDT">
    <w:name w:val="Parrafo - CDT"/>
    <w:basedOn w:val="Normal"/>
    <w:rsid w:val="000E4181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Vietasnivel2-CDT">
    <w:name w:val="Viñetas nivel 2 - CDT"/>
    <w:basedOn w:val="Normal"/>
    <w:rsid w:val="000E4181"/>
    <w:pPr>
      <w:numPr>
        <w:ilvl w:val="1"/>
        <w:numId w:val="2"/>
      </w:numPr>
      <w:tabs>
        <w:tab w:val="clear" w:pos="1440"/>
      </w:tabs>
      <w:spacing w:after="0" w:line="240" w:lineRule="auto"/>
      <w:ind w:left="993" w:hanging="283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1B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1BFA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E1BF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90D8D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0D8D"/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BF6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AE5"/>
  </w:style>
  <w:style w:type="paragraph" w:styleId="Piedepgina">
    <w:name w:val="footer"/>
    <w:basedOn w:val="Normal"/>
    <w:link w:val="PiedepginaCar"/>
    <w:uiPriority w:val="99"/>
    <w:unhideWhenUsed/>
    <w:rsid w:val="00BF6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E5"/>
  </w:style>
  <w:style w:type="paragraph" w:customStyle="1" w:styleId="D801C6740D3442D0974ED4C393ECA78C">
    <w:name w:val="D801C6740D3442D0974ED4C393ECA78C"/>
    <w:rsid w:val="00901334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32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3271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2718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B0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ve\OneDrive%20-%20Corporaci&#243;n%20Comite%20De%20Asfalto%20De%20Chile\CdA\Carpeta%20compartida%20CdA\Otros\Formulario%20de%20incorporaci&#243;n%20socio%20universid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25FB50F43B44649FDFD2E85318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0520-6B94-4630-B79B-14B5C9C0EF87}"/>
      </w:docPartPr>
      <w:docPartBody>
        <w:p w:rsidR="00000000" w:rsidRDefault="00ED74B9">
          <w:pPr>
            <w:pStyle w:val="7625FB50F43B44649FDFD2E85318A4D6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BC0E2F97394CC296E90C2A1373D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0E0E7-E5F2-4CC5-805D-40CD9BDC6D39}"/>
      </w:docPartPr>
      <w:docPartBody>
        <w:p w:rsidR="00000000" w:rsidRDefault="00ED74B9">
          <w:pPr>
            <w:pStyle w:val="92BC0E2F97394CC296E90C2A1373D035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FC93E1E52E44CC91949307B5AE2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82D0-F0FA-4E83-B6E0-403636BC05DB}"/>
      </w:docPartPr>
      <w:docPartBody>
        <w:p w:rsidR="00000000" w:rsidRDefault="00ED74B9">
          <w:pPr>
            <w:pStyle w:val="0FFC93E1E52E44CC91949307B5AE24BB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E449D2312145999CF3A7DAEEA85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CC4C-32E3-48C5-9B7B-CF3DAD74C87C}"/>
      </w:docPartPr>
      <w:docPartBody>
        <w:p w:rsidR="00000000" w:rsidRDefault="00ED74B9">
          <w:pPr>
            <w:pStyle w:val="78E449D2312145999CF3A7DAEEA85154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4F8FC8AE7F4EFC984A8784F23C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183-58A7-46FD-B829-32C3F5ED039A}"/>
      </w:docPartPr>
      <w:docPartBody>
        <w:p w:rsidR="00000000" w:rsidRDefault="00ED74B9">
          <w:pPr>
            <w:pStyle w:val="454F8FC8AE7F4EFC984A8784F23C774E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B58BBF2E5A4A9BA02895831F0F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97CD-7F16-460B-942D-4D1D3F4362E0}"/>
      </w:docPartPr>
      <w:docPartBody>
        <w:p w:rsidR="00000000" w:rsidRDefault="00ED74B9">
          <w:pPr>
            <w:pStyle w:val="75B58BBF2E5A4A9BA02895831F0F07E3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292AFFD1E34749972A72AA5FFE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289E0-8161-41C0-B037-10116854D04E}"/>
      </w:docPartPr>
      <w:docPartBody>
        <w:p w:rsidR="00000000" w:rsidRDefault="00ED74B9">
          <w:pPr>
            <w:pStyle w:val="D7292AFFD1E34749972A72AA5FFE4961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2D556DD5C741288051F3A1BFC7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F6456-726D-435D-8B3D-50C9E9542C49}"/>
      </w:docPartPr>
      <w:docPartBody>
        <w:p w:rsidR="00000000" w:rsidRDefault="00ED74B9">
          <w:pPr>
            <w:pStyle w:val="312D556DD5C741288051F3A1BFC710B7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ABA4B105D1439C80A065C769532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E7C0-6DDD-4B97-8D30-A713DF15B71F}"/>
      </w:docPartPr>
      <w:docPartBody>
        <w:p w:rsidR="00000000" w:rsidRDefault="00ED74B9">
          <w:pPr>
            <w:pStyle w:val="C1ABA4B105D1439C80A065C76953279B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EA6B412D0044859C4811C981CEA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6631-066D-42AC-9111-3C948D9307D5}"/>
      </w:docPartPr>
      <w:docPartBody>
        <w:p w:rsidR="00000000" w:rsidRDefault="00ED74B9">
          <w:pPr>
            <w:pStyle w:val="58EA6B412D0044859C4811C981CEA4D7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L" w:eastAsia="es-C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7625FB50F43B44649FDFD2E85318A4D6">
    <w:name w:val="7625FB50F43B44649FDFD2E85318A4D6"/>
  </w:style>
  <w:style w:type="paragraph" w:customStyle="1" w:styleId="92BC0E2F97394CC296E90C2A1373D035">
    <w:name w:val="92BC0E2F97394CC296E90C2A1373D035"/>
  </w:style>
  <w:style w:type="paragraph" w:customStyle="1" w:styleId="0FFC93E1E52E44CC91949307B5AE24BB">
    <w:name w:val="0FFC93E1E52E44CC91949307B5AE24BB"/>
  </w:style>
  <w:style w:type="paragraph" w:customStyle="1" w:styleId="78E449D2312145999CF3A7DAEEA85154">
    <w:name w:val="78E449D2312145999CF3A7DAEEA85154"/>
  </w:style>
  <w:style w:type="paragraph" w:customStyle="1" w:styleId="454F8FC8AE7F4EFC984A8784F23C774E">
    <w:name w:val="454F8FC8AE7F4EFC984A8784F23C774E"/>
  </w:style>
  <w:style w:type="paragraph" w:customStyle="1" w:styleId="75B58BBF2E5A4A9BA02895831F0F07E3">
    <w:name w:val="75B58BBF2E5A4A9BA02895831F0F07E3"/>
  </w:style>
  <w:style w:type="paragraph" w:customStyle="1" w:styleId="D7292AFFD1E34749972A72AA5FFE4961">
    <w:name w:val="D7292AFFD1E34749972A72AA5FFE4961"/>
  </w:style>
  <w:style w:type="paragraph" w:customStyle="1" w:styleId="312D556DD5C741288051F3A1BFC710B7">
    <w:name w:val="312D556DD5C741288051F3A1BFC710B7"/>
  </w:style>
  <w:style w:type="paragraph" w:customStyle="1" w:styleId="C1ABA4B105D1439C80A065C76953279B">
    <w:name w:val="C1ABA4B105D1439C80A065C76953279B"/>
  </w:style>
  <w:style w:type="paragraph" w:customStyle="1" w:styleId="58EA6B412D0044859C4811C981CEA4D7">
    <w:name w:val="58EA6B412D0044859C4811C981CEA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70AB-0F1C-455B-83C5-58C603B3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incorporación socio universidad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ÚNELES Y ESPACIOS SUBTERRÁNEOS DE CHILE</vt:lpstr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Asfaltos de Chile</dc:title>
  <dc:creator>Bárbara Rivera</dc:creator>
  <cp:lastModifiedBy>Bárbara Rivera</cp:lastModifiedBy>
  <cp:revision>1</cp:revision>
  <cp:lastPrinted>2024-01-11T13:59:00Z</cp:lastPrinted>
  <dcterms:created xsi:type="dcterms:W3CDTF">2024-01-11T14:10:00Z</dcterms:created>
  <dcterms:modified xsi:type="dcterms:W3CDTF">2024-01-11T14:10:00Z</dcterms:modified>
</cp:coreProperties>
</file>